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957C9F">
                  <w:r w:rsidRPr="00957C9F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847725</wp:posOffset>
                        </wp:positionV>
                        <wp:extent cx="5200650" cy="33147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76"/>
                            <wp:lineTo x="21521" y="21476"/>
                            <wp:lineTo x="21521" y="0"/>
                            <wp:lineTo x="0" y="0"/>
                          </wp:wrapPolygon>
                        </wp:wrapTight>
                        <wp:docPr id="2" name="Picture 2" descr="Image result for photography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hotography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561" t="-287" r="72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00650" cy="331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Default="00957C9F">
                  <w:pPr>
                    <w:pStyle w:val="Subtitle"/>
                  </w:pPr>
                  <w:r>
                    <w:t>Driscoll</w:t>
                  </w:r>
                </w:p>
                <w:p w:rsidR="00A6408A" w:rsidRDefault="00957C9F">
                  <w:pPr>
                    <w:pStyle w:val="Title"/>
                    <w:spacing w:line="192" w:lineRule="auto"/>
                  </w:pPr>
                  <w:r>
                    <w:t>Photography</w:t>
                  </w:r>
                </w:p>
                <w:p w:rsidR="00957C9F" w:rsidRDefault="00957C9F">
                  <w:pPr>
                    <w:pStyle w:val="Title"/>
                    <w:spacing w:line="192" w:lineRule="auto"/>
                  </w:pPr>
                  <w:r>
                    <w:t>Club</w:t>
                  </w:r>
                </w:p>
                <w:p w:rsidR="00A6408A" w:rsidRDefault="00D150FF">
                  <w:pPr>
                    <w:pStyle w:val="Heading1"/>
                  </w:pPr>
                  <w:r>
                    <w:t>Welcome!</w:t>
                  </w:r>
                </w:p>
                <w:p w:rsidR="00A6408A" w:rsidRDefault="00D150FF" w:rsidP="00D150FF">
                  <w:r>
                    <w:t>We will be learning the best techniques for the coolest photographs. Learn to work a digital SLR</w:t>
                  </w:r>
                  <w:r w:rsidR="00FC2147">
                    <w:t xml:space="preserve"> or your phone camera</w:t>
                  </w:r>
                  <w:r>
                    <w:t>, use the right settings, and compose a beautiful image to share with our club or with Driscoll! Come and let’s see what we can capture!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D150F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EA4BE1C" wp14:editId="609C169E">
                        <wp:extent cx="1330325" cy="914400"/>
                        <wp:effectExtent l="0" t="0" r="317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32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732117" w:themeFill="accent2" w:themeFillShade="BF"/>
                  <w:vAlign w:val="center"/>
                </w:tcPr>
                <w:p w:rsidR="00A6408A" w:rsidRDefault="00DF0F81">
                  <w:pPr>
                    <w:pStyle w:val="Heading2"/>
                  </w:pPr>
                  <w:r>
                    <w:t>Sports, portraits, landscapes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DF0F81">
                  <w:pPr>
                    <w:pStyle w:val="Heading2"/>
                  </w:pPr>
                  <w:r>
                    <w:t>Learn to work your camera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DF0F81">
                  <w:pPr>
                    <w:pStyle w:val="Heading2"/>
                  </w:pPr>
                  <w:r>
                    <w:t>Learn some cool trick photos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DF0F81" w:rsidRDefault="00DF0F81">
                  <w:pPr>
                    <w:pStyle w:val="Heading2"/>
                    <w:rPr>
                      <w:u w:val="single"/>
                    </w:rPr>
                  </w:pPr>
                  <w:r w:rsidRPr="00DF0F81">
                    <w:rPr>
                      <w:u w:val="single"/>
                    </w:rPr>
                    <w:t>you can join anytime</w:t>
                  </w:r>
                  <w:bookmarkStart w:id="0" w:name="_GoBack"/>
                  <w:bookmarkEnd w:id="0"/>
                  <w:r w:rsidRPr="00DF0F81">
                    <w:rPr>
                      <w:u w:val="single"/>
                    </w:rPr>
                    <w:t>!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D150FF" w:rsidP="00D150FF">
                  <w:pPr>
                    <w:pStyle w:val="Heading2"/>
                    <w:rPr>
                      <w:u w:val="single"/>
                    </w:rPr>
                  </w:pPr>
                  <w:r w:rsidRPr="00D150FF">
                    <w:rPr>
                      <w:u w:val="single"/>
                    </w:rPr>
                    <w:t>You don’t need a camera to join!</w:t>
                  </w:r>
                </w:p>
                <w:p w:rsidR="00DF0F81" w:rsidRPr="00DF0F81" w:rsidRDefault="00DF0F81" w:rsidP="00DF0F81">
                  <w:pPr>
                    <w:pStyle w:val="Line"/>
                    <w:jc w:val="left"/>
                  </w:pPr>
                </w:p>
                <w:p w:rsidR="00DF0F81" w:rsidRPr="00DF0F81" w:rsidRDefault="00DF0F81" w:rsidP="00DF0F81">
                  <w:pPr>
                    <w:pStyle w:val="Line"/>
                    <w:jc w:val="left"/>
                  </w:pPr>
                  <w:r>
                    <w:t xml:space="preserve">You 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69230B" w:themeFill="accent1" w:themeFillShade="80"/>
                </w:tcPr>
                <w:p w:rsidR="00A6408A" w:rsidRDefault="00957C9F">
                  <w:pPr>
                    <w:pStyle w:val="Heading3"/>
                  </w:pPr>
                  <w:r>
                    <w:t>Mrs. Powers</w:t>
                  </w:r>
                </w:p>
                <w:p w:rsidR="00413F65" w:rsidRDefault="00DF0F81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A23EA9B249DC4F10BE9D4C512D0771E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57C9F">
                        <w:t>Room 2018</w:t>
                      </w:r>
                    </w:sdtContent>
                  </w:sdt>
                </w:p>
                <w:p w:rsidR="00413F65" w:rsidRDefault="00D150FF" w:rsidP="00413F65">
                  <w:pPr>
                    <w:pStyle w:val="ContactInfo"/>
                  </w:pPr>
                  <w:r w:rsidRPr="00D150FF">
                    <w:t>http://driscollpowers.weebly.com/photography-club.html</w:t>
                  </w:r>
                </w:p>
                <w:p w:rsidR="00A6408A" w:rsidRDefault="00D150FF" w:rsidP="00DF0F81">
                  <w:pPr>
                    <w:pStyle w:val="ContactInfo"/>
                  </w:pPr>
                  <w:r>
                    <w:t>2</w:t>
                  </w:r>
                  <w:r w:rsidRPr="00D150FF">
                    <w:rPr>
                      <w:vertAlign w:val="superscript"/>
                    </w:rPr>
                    <w:t>nd</w:t>
                  </w:r>
                  <w:r>
                    <w:t xml:space="preserve"> </w:t>
                  </w:r>
                  <w:r w:rsidR="00DF0F81">
                    <w:t>Tuesday</w:t>
                  </w:r>
                  <w:r>
                    <w:t xml:space="preserve"> of every month</w:t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9F"/>
    <w:rsid w:val="00413F65"/>
    <w:rsid w:val="00957C9F"/>
    <w:rsid w:val="00A6408A"/>
    <w:rsid w:val="00D150FF"/>
    <w:rsid w:val="00DF0F81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ACA35-14F3-4E33-8E54-91F981A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96464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69230B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69230B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69230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69230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9230B" w:themeColor="accent1" w:themeShade="80"/>
        <w:bottom w:val="single" w:sz="4" w:space="10" w:color="69230B" w:themeColor="accent1" w:themeShade="80"/>
      </w:pBdr>
      <w:spacing w:before="360" w:after="360"/>
      <w:ind w:left="864" w:right="864"/>
      <w:jc w:val="center"/>
    </w:pPr>
    <w:rPr>
      <w:i/>
      <w:iCs/>
      <w:color w:val="69230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9230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9230B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9230B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wer1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3EA9B249DC4F10BE9D4C512D07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4064-9702-4CAF-B9AE-EB6F3456228A}"/>
      </w:docPartPr>
      <w:docPartBody>
        <w:p w:rsidR="00000000" w:rsidRDefault="00B05F14">
          <w:pPr>
            <w:pStyle w:val="A23EA9B249DC4F10BE9D4C512D0771E9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14"/>
    <w:rsid w:val="00B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AD918997C4D1D8911D2620F2A1043">
    <w:name w:val="E76AD918997C4D1D8911D2620F2A1043"/>
  </w:style>
  <w:style w:type="paragraph" w:customStyle="1" w:styleId="AFC77791C3A5463BA97FA0A0BCF59C10">
    <w:name w:val="AFC77791C3A5463BA97FA0A0BCF59C10"/>
  </w:style>
  <w:style w:type="paragraph" w:customStyle="1" w:styleId="40BAD95F03D141A184B8B9D793EB9483">
    <w:name w:val="40BAD95F03D141A184B8B9D793EB9483"/>
  </w:style>
  <w:style w:type="paragraph" w:customStyle="1" w:styleId="5C3A119DBA4542FF9866EC873B26188C">
    <w:name w:val="5C3A119DBA4542FF9866EC873B26188C"/>
  </w:style>
  <w:style w:type="paragraph" w:customStyle="1" w:styleId="2F54DD51907F4F84B1075120B2E19139">
    <w:name w:val="2F54DD51907F4F84B1075120B2E19139"/>
  </w:style>
  <w:style w:type="paragraph" w:customStyle="1" w:styleId="F4A0138E27074B91B43E11C47671A79D">
    <w:name w:val="F4A0138E27074B91B43E11C47671A79D"/>
  </w:style>
  <w:style w:type="paragraph" w:customStyle="1" w:styleId="53E12EE94494498AA9F08D4AA3AAA3EB">
    <w:name w:val="53E12EE94494498AA9F08D4AA3AAA3EB"/>
  </w:style>
  <w:style w:type="paragraph" w:customStyle="1" w:styleId="4204E37819DA40E1A8D0DF5AC574B0BA">
    <w:name w:val="4204E37819DA40E1A8D0DF5AC574B0BA"/>
  </w:style>
  <w:style w:type="paragraph" w:customStyle="1" w:styleId="5850B5BC9E044D1E8BD71B062B1D496D">
    <w:name w:val="5850B5BC9E044D1E8BD71B062B1D496D"/>
  </w:style>
  <w:style w:type="paragraph" w:customStyle="1" w:styleId="F511AE71C20940438749B5D4C2563C24">
    <w:name w:val="F511AE71C20940438749B5D4C2563C24"/>
  </w:style>
  <w:style w:type="paragraph" w:customStyle="1" w:styleId="A23EA9B249DC4F10BE9D4C512D0771E9">
    <w:name w:val="A23EA9B249DC4F10BE9D4C512D0771E9"/>
  </w:style>
  <w:style w:type="paragraph" w:customStyle="1" w:styleId="2F1DB6D2EC184CDCA388A90C72FC93FD">
    <w:name w:val="2F1DB6D2EC184CDCA388A90C72FC93FD"/>
  </w:style>
  <w:style w:type="paragraph" w:customStyle="1" w:styleId="6888E1DBB6604A04966DFF866BD1E969">
    <w:name w:val="6888E1DBB6604A04966DFF866BD1E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3272E-BE25-4C83-8363-8D4B6390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Jessica</dc:creator>
  <cp:keywords/>
  <dc:description/>
  <cp:lastModifiedBy>Powers, Jessica</cp:lastModifiedBy>
  <cp:revision>3</cp:revision>
  <cp:lastPrinted>2016-09-27T15:31:00Z</cp:lastPrinted>
  <dcterms:created xsi:type="dcterms:W3CDTF">2016-09-27T14:28:00Z</dcterms:created>
  <dcterms:modified xsi:type="dcterms:W3CDTF">2016-09-27T20:58:00Z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